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78"/>
        <w:gridCol w:w="5760"/>
      </w:tblGrid>
      <w:tr w:rsidR="00E45364" w:rsidTr="007C0B41">
        <w:trPr>
          <w:trHeight w:val="71"/>
        </w:trPr>
        <w:tc>
          <w:tcPr>
            <w:tcW w:w="3978" w:type="dxa"/>
          </w:tcPr>
          <w:p w:rsidR="00E45364" w:rsidRDefault="00E45364">
            <w:pPr>
              <w:pStyle w:val="Heading3"/>
            </w:pPr>
            <w:r>
              <w:t>MIDLOTHIAN   COUNCIL</w:t>
            </w:r>
          </w:p>
        </w:tc>
        <w:tc>
          <w:tcPr>
            <w:tcW w:w="5760" w:type="dxa"/>
          </w:tcPr>
          <w:p w:rsidR="00E45364" w:rsidRDefault="00E45364">
            <w:pPr>
              <w:pStyle w:val="Heading5"/>
            </w:pPr>
            <w:r>
              <w:t>Education Division</w:t>
            </w:r>
          </w:p>
        </w:tc>
      </w:tr>
      <w:tr w:rsidR="00E45364">
        <w:tc>
          <w:tcPr>
            <w:tcW w:w="3978" w:type="dxa"/>
          </w:tcPr>
          <w:p w:rsidR="00E45364" w:rsidRDefault="00E45364"/>
          <w:p w:rsidR="00E45364" w:rsidRDefault="00F6741E">
            <w:r>
              <w:rPr>
                <w:noProof/>
                <w:lang w:eastAsia="en-GB"/>
              </w:rPr>
              <w:drawing>
                <wp:inline distT="0" distB="0" distL="0" distR="0">
                  <wp:extent cx="933450" cy="5105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71A" w:rsidRDefault="00E45364" w:rsidP="0047271A">
            <w:r>
              <w:t xml:space="preserve">      </w:t>
            </w:r>
          </w:p>
          <w:p w:rsidR="00F96CC4" w:rsidRDefault="00F6741E" w:rsidP="0047271A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1270</wp:posOffset>
                  </wp:positionV>
                  <wp:extent cx="857885" cy="1221740"/>
                  <wp:effectExtent l="19050" t="0" r="0" b="0"/>
                  <wp:wrapNone/>
                  <wp:docPr id="4" name="Picture 1" descr="C:\Data\My Pictures\2008-EcoSchools-Awar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\My Pictures\2008-EcoSchools-Awar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9502" b="7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5364">
              <w:t xml:space="preserve"> </w:t>
            </w:r>
          </w:p>
          <w:p w:rsidR="00F96CC4" w:rsidRPr="00F96CC4" w:rsidRDefault="00F96CC4" w:rsidP="0047271A">
            <w:pPr>
              <w:rPr>
                <w:color w:val="669900"/>
                <w:sz w:val="16"/>
                <w:szCs w:val="16"/>
              </w:rPr>
            </w:pPr>
          </w:p>
        </w:tc>
        <w:tc>
          <w:tcPr>
            <w:tcW w:w="5760" w:type="dxa"/>
          </w:tcPr>
          <w:p w:rsidR="00E45364" w:rsidRDefault="00E45364">
            <w:pPr>
              <w:ind w:left="2502" w:right="-1260"/>
              <w:rPr>
                <w:rFonts w:ascii="Arial" w:hAnsi="Arial"/>
                <w:sz w:val="18"/>
              </w:rPr>
            </w:pPr>
          </w:p>
          <w:p w:rsidR="00E45364" w:rsidRDefault="00E45364">
            <w:pPr>
              <w:ind w:left="1551" w:right="-1260"/>
              <w:rPr>
                <w:rFonts w:ascii="Arial" w:hAnsi="Arial"/>
                <w:sz w:val="18"/>
              </w:rPr>
            </w:pPr>
          </w:p>
          <w:p w:rsidR="00E45364" w:rsidRDefault="00E45364">
            <w:pPr>
              <w:ind w:left="1551" w:right="-12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LOANHEAD PRIMARY SCHOOL</w:t>
            </w:r>
          </w:p>
          <w:p w:rsidR="00E45364" w:rsidRDefault="00E45364">
            <w:pPr>
              <w:ind w:left="1551" w:right="-12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 Edgefield Road</w:t>
            </w:r>
          </w:p>
          <w:p w:rsidR="00E45364" w:rsidRDefault="00E45364">
            <w:pPr>
              <w:ind w:left="1551" w:right="-12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LOANHEAD</w:t>
            </w:r>
          </w:p>
          <w:p w:rsidR="00E45364" w:rsidRDefault="00E45364">
            <w:pPr>
              <w:ind w:left="1551" w:right="-12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EH20 9DY</w:t>
            </w:r>
          </w:p>
          <w:p w:rsidR="00E45364" w:rsidRDefault="00E45364">
            <w:pPr>
              <w:ind w:left="1551" w:right="-1260"/>
              <w:rPr>
                <w:rFonts w:ascii="Arial" w:hAnsi="Arial"/>
                <w:sz w:val="18"/>
              </w:rPr>
            </w:pPr>
          </w:p>
          <w:p w:rsidR="00E45364" w:rsidRDefault="00E45364">
            <w:pPr>
              <w:ind w:left="1551" w:right="-12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Telephone: 0131-</w:t>
            </w:r>
            <w:r w:rsidR="004E4003">
              <w:rPr>
                <w:rFonts w:ascii="Arial" w:hAnsi="Arial"/>
                <w:sz w:val="18"/>
              </w:rPr>
              <w:t>271 4625</w:t>
            </w:r>
          </w:p>
          <w:p w:rsidR="00E45364" w:rsidRDefault="00EC7562">
            <w:pPr>
              <w:ind w:left="1551" w:right="-12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            0131-448 2968</w:t>
            </w:r>
          </w:p>
          <w:p w:rsidR="00E45364" w:rsidRDefault="00E45364">
            <w:pPr>
              <w:ind w:left="1551" w:right="-12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 loanhead_ps</w:t>
            </w:r>
            <w:r w:rsidR="00613E6D">
              <w:rPr>
                <w:rFonts w:ascii="Arial" w:hAnsi="Arial"/>
                <w:sz w:val="18"/>
              </w:rPr>
              <w:t>@</w:t>
            </w:r>
            <w:r>
              <w:rPr>
                <w:rFonts w:ascii="Arial" w:hAnsi="Arial"/>
                <w:sz w:val="18"/>
              </w:rPr>
              <w:t>midlothian.gov.uk</w:t>
            </w:r>
          </w:p>
          <w:p w:rsidR="00E45364" w:rsidRDefault="00840E59" w:rsidP="00840E59">
            <w:pPr>
              <w:ind w:left="1551" w:right="-12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 address: loanhead.mgfl.net</w:t>
            </w:r>
          </w:p>
          <w:p w:rsidR="0047271A" w:rsidRDefault="0047271A" w:rsidP="00840E59">
            <w:pPr>
              <w:ind w:left="1551" w:right="-1260"/>
              <w:rPr>
                <w:rFonts w:ascii="Arial" w:hAnsi="Arial"/>
                <w:sz w:val="18"/>
              </w:rPr>
            </w:pPr>
          </w:p>
          <w:p w:rsidR="0047271A" w:rsidRPr="000A79C2" w:rsidRDefault="000A79C2" w:rsidP="00840E59">
            <w:pPr>
              <w:ind w:left="1551" w:right="-1260"/>
              <w:rPr>
                <w:rFonts w:ascii="Arial" w:hAnsi="Arial"/>
              </w:rPr>
            </w:pPr>
            <w:r w:rsidRPr="000A79C2">
              <w:rPr>
                <w:rFonts w:ascii="Arial" w:hAnsi="Arial"/>
              </w:rPr>
              <w:t>Mrs Diane Donnelly</w:t>
            </w:r>
          </w:p>
          <w:p w:rsidR="000A79C2" w:rsidRDefault="000A79C2" w:rsidP="00840E59">
            <w:pPr>
              <w:ind w:left="1551" w:right="-1260"/>
              <w:rPr>
                <w:rFonts w:ascii="Arial" w:hAnsi="Arial"/>
                <w:b/>
              </w:rPr>
            </w:pPr>
            <w:r w:rsidRPr="000A79C2">
              <w:rPr>
                <w:rFonts w:ascii="Arial" w:hAnsi="Arial"/>
              </w:rPr>
              <w:t>Head Teacher</w:t>
            </w:r>
          </w:p>
        </w:tc>
      </w:tr>
      <w:tr w:rsidR="00E45364">
        <w:tc>
          <w:tcPr>
            <w:tcW w:w="3978" w:type="dxa"/>
          </w:tcPr>
          <w:p w:rsidR="00E45364" w:rsidRDefault="00E45364">
            <w:pPr>
              <w:rPr>
                <w:rFonts w:ascii="Arial" w:hAnsi="Arial"/>
                <w:b/>
              </w:rPr>
            </w:pPr>
          </w:p>
          <w:p w:rsidR="00E45364" w:rsidRDefault="00E45364" w:rsidP="0047271A"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softHyphen/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5760" w:type="dxa"/>
          </w:tcPr>
          <w:p w:rsidR="00E45364" w:rsidRDefault="00E45364">
            <w:pPr>
              <w:ind w:left="1551" w:right="-1260"/>
              <w:rPr>
                <w:rFonts w:ascii="Arial" w:hAnsi="Arial"/>
                <w:sz w:val="18"/>
              </w:rPr>
            </w:pPr>
          </w:p>
          <w:p w:rsidR="00E45364" w:rsidRDefault="00E45364" w:rsidP="0047271A">
            <w:pPr>
              <w:ind w:left="1551" w:right="-1260"/>
              <w:rPr>
                <w:rFonts w:ascii="Arial" w:hAnsi="Arial"/>
                <w:b/>
              </w:rPr>
            </w:pPr>
          </w:p>
        </w:tc>
      </w:tr>
      <w:tr w:rsidR="00F96CC4">
        <w:tc>
          <w:tcPr>
            <w:tcW w:w="3978" w:type="dxa"/>
          </w:tcPr>
          <w:p w:rsidR="00F96CC4" w:rsidRDefault="00F96CC4" w:rsidP="00F96CC4">
            <w:pPr>
              <w:ind w:right="3742"/>
              <w:rPr>
                <w:rFonts w:ascii="Arial" w:hAnsi="Arial"/>
                <w:b/>
              </w:rPr>
            </w:pPr>
          </w:p>
        </w:tc>
        <w:tc>
          <w:tcPr>
            <w:tcW w:w="5760" w:type="dxa"/>
          </w:tcPr>
          <w:p w:rsidR="00F96CC4" w:rsidRDefault="00F96CC4" w:rsidP="008B4810">
            <w:pPr>
              <w:ind w:left="-3978" w:right="-1260" w:firstLine="9522"/>
              <w:rPr>
                <w:rFonts w:ascii="Arial" w:hAnsi="Arial"/>
                <w:sz w:val="18"/>
              </w:rPr>
            </w:pPr>
          </w:p>
        </w:tc>
      </w:tr>
    </w:tbl>
    <w:p w:rsidR="000A79C2" w:rsidRDefault="00430DA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E45364">
        <w:rPr>
          <w:sz w:val="24"/>
        </w:rPr>
        <w:tab/>
      </w:r>
      <w:r w:rsidR="00E45364">
        <w:rPr>
          <w:sz w:val="24"/>
        </w:rPr>
        <w:tab/>
      </w:r>
      <w:r w:rsidR="00E45364">
        <w:rPr>
          <w:sz w:val="24"/>
        </w:rPr>
        <w:tab/>
      </w:r>
      <w:r w:rsidR="00E45364">
        <w:rPr>
          <w:sz w:val="24"/>
        </w:rPr>
        <w:tab/>
      </w:r>
      <w:r w:rsidR="00E45364">
        <w:rPr>
          <w:sz w:val="24"/>
        </w:rPr>
        <w:tab/>
      </w:r>
      <w:r w:rsidR="00E45364">
        <w:rPr>
          <w:sz w:val="24"/>
        </w:rPr>
        <w:tab/>
      </w:r>
      <w:r w:rsidR="00CA0878">
        <w:rPr>
          <w:sz w:val="24"/>
        </w:rPr>
        <w:tab/>
      </w:r>
      <w:r w:rsidR="00FB708A">
        <w:rPr>
          <w:sz w:val="24"/>
        </w:rPr>
        <w:tab/>
      </w:r>
      <w:r w:rsidR="00FB708A">
        <w:rPr>
          <w:sz w:val="24"/>
        </w:rPr>
        <w:tab/>
      </w:r>
      <w:r w:rsidR="00862EEF">
        <w:rPr>
          <w:sz w:val="24"/>
        </w:rPr>
        <w:tab/>
      </w:r>
      <w:r w:rsidR="00862EEF">
        <w:rPr>
          <w:sz w:val="24"/>
        </w:rPr>
        <w:tab/>
      </w:r>
    </w:p>
    <w:p w:rsidR="00862EEF" w:rsidRPr="00E66271" w:rsidRDefault="00FB38BE" w:rsidP="003712EB">
      <w:pPr>
        <w:jc w:val="right"/>
      </w:pPr>
      <w:r>
        <w:t>14th</w:t>
      </w:r>
      <w:r w:rsidR="003712EB" w:rsidRPr="00E66271">
        <w:t xml:space="preserve"> September 201</w:t>
      </w:r>
      <w:r w:rsidR="00890CD1">
        <w:t>7</w:t>
      </w:r>
    </w:p>
    <w:p w:rsidR="003712EB" w:rsidRPr="00E66271" w:rsidRDefault="003712EB" w:rsidP="003712EB">
      <w:pPr>
        <w:jc w:val="center"/>
        <w:rPr>
          <w:u w:val="single"/>
        </w:rPr>
      </w:pPr>
      <w:r w:rsidRPr="00E66271">
        <w:rPr>
          <w:u w:val="single"/>
        </w:rPr>
        <w:t>Parent Volunteers</w:t>
      </w:r>
    </w:p>
    <w:p w:rsidR="003712EB" w:rsidRPr="00E66271" w:rsidRDefault="003712EB" w:rsidP="003712EB">
      <w:r w:rsidRPr="00E66271">
        <w:t>Dear Parents/Carers</w:t>
      </w:r>
    </w:p>
    <w:p w:rsidR="003712EB" w:rsidRPr="00E66271" w:rsidRDefault="003712EB" w:rsidP="003712EB">
      <w:r w:rsidRPr="00E66271">
        <w:t xml:space="preserve">At </w:t>
      </w:r>
      <w:proofErr w:type="spellStart"/>
      <w:r w:rsidRPr="00E66271">
        <w:t>Loanhead</w:t>
      </w:r>
      <w:proofErr w:type="spellEnd"/>
      <w:r w:rsidRPr="00E66271">
        <w:t xml:space="preserve"> Primary, we very much welcome parent helpers in a</w:t>
      </w:r>
      <w:r w:rsidR="005B029E">
        <w:t>ll classes and value the input</w:t>
      </w:r>
      <w:r w:rsidRPr="00E66271">
        <w:t xml:space="preserve"> that you can provide.</w:t>
      </w:r>
      <w:r w:rsidR="00D713A4" w:rsidRPr="00E66271">
        <w:t xml:space="preserve"> Currently we have parents who help one morning or afternoon a week and some who prefer to be phoned as and when the need arises e.g. to assist on a school trip etc.</w:t>
      </w:r>
    </w:p>
    <w:p w:rsidR="003712EB" w:rsidRPr="00E66271" w:rsidRDefault="003712EB" w:rsidP="003712EB">
      <w:r w:rsidRPr="00E66271">
        <w:t>There are many varied opportunities across the year which benefit from the help of parents.</w:t>
      </w:r>
    </w:p>
    <w:p w:rsidR="003712EB" w:rsidRPr="00E66271" w:rsidRDefault="00D713A4" w:rsidP="003712EB">
      <w:r w:rsidRPr="00E66271">
        <w:t xml:space="preserve">In order to update our database of parents who can and are willing to help, please can I ask you to return this </w:t>
      </w:r>
      <w:r w:rsidR="00E66271" w:rsidRPr="00E66271">
        <w:t xml:space="preserve">tick </w:t>
      </w:r>
      <w:r w:rsidRPr="00E66271">
        <w:t>s</w:t>
      </w:r>
      <w:r w:rsidR="00E66271">
        <w:t xml:space="preserve">heet detailing which areas of the curriculum you </w:t>
      </w:r>
      <w:r w:rsidR="005B029E">
        <w:t>are happy to support</w:t>
      </w:r>
      <w:r w:rsidR="00FB38BE">
        <w:t xml:space="preserve"> by Friday 23rd</w:t>
      </w:r>
      <w:r w:rsidRPr="00E66271">
        <w:t xml:space="preserve"> September.</w:t>
      </w:r>
    </w:p>
    <w:p w:rsidR="00D713A4" w:rsidRPr="00E66271" w:rsidRDefault="00D713A4" w:rsidP="003712EB">
      <w:r w:rsidRPr="00E66271">
        <w:t xml:space="preserve">Kind regards </w:t>
      </w:r>
    </w:p>
    <w:p w:rsidR="00D713A4" w:rsidRPr="00E66271" w:rsidRDefault="00D713A4" w:rsidP="003712EB">
      <w:r w:rsidRPr="00E66271">
        <w:t>Melanie Caldwell</w:t>
      </w:r>
    </w:p>
    <w:p w:rsidR="00D713A4" w:rsidRPr="00E66271" w:rsidRDefault="00D713A4" w:rsidP="003712EB">
      <w:r w:rsidRPr="00E66271">
        <w:t>Principal Teacher</w:t>
      </w:r>
    </w:p>
    <w:p w:rsidR="003A524A" w:rsidRDefault="003A524A" w:rsidP="003712EB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879"/>
        <w:gridCol w:w="504"/>
        <w:gridCol w:w="450"/>
        <w:gridCol w:w="503"/>
        <w:gridCol w:w="450"/>
        <w:gridCol w:w="503"/>
        <w:gridCol w:w="451"/>
        <w:gridCol w:w="504"/>
        <w:gridCol w:w="451"/>
        <w:gridCol w:w="504"/>
        <w:gridCol w:w="451"/>
        <w:gridCol w:w="504"/>
        <w:gridCol w:w="451"/>
        <w:gridCol w:w="504"/>
        <w:gridCol w:w="451"/>
        <w:gridCol w:w="595"/>
        <w:gridCol w:w="453"/>
      </w:tblGrid>
      <w:tr w:rsidR="00D713A4" w:rsidTr="00FB38BE">
        <w:trPr>
          <w:trHeight w:val="450"/>
        </w:trPr>
        <w:tc>
          <w:tcPr>
            <w:tcW w:w="1215" w:type="dxa"/>
          </w:tcPr>
          <w:p w:rsidR="00D713A4" w:rsidRPr="00E66271" w:rsidRDefault="00D713A4" w:rsidP="003712EB">
            <w:pPr>
              <w:rPr>
                <w:b/>
                <w:sz w:val="24"/>
              </w:rPr>
            </w:pPr>
            <w:r w:rsidRPr="00E66271">
              <w:rPr>
                <w:b/>
                <w:sz w:val="24"/>
              </w:rPr>
              <w:t>Name</w:t>
            </w:r>
            <w:r w:rsidR="00E66271">
              <w:rPr>
                <w:b/>
                <w:sz w:val="24"/>
              </w:rPr>
              <w:t xml:space="preserve"> of Parent</w:t>
            </w:r>
          </w:p>
          <w:p w:rsidR="003A524A" w:rsidRDefault="003A524A" w:rsidP="003712EB">
            <w:pPr>
              <w:rPr>
                <w:sz w:val="24"/>
              </w:rPr>
            </w:pPr>
          </w:p>
        </w:tc>
        <w:tc>
          <w:tcPr>
            <w:tcW w:w="8336" w:type="dxa"/>
            <w:gridSpan w:val="16"/>
          </w:tcPr>
          <w:p w:rsidR="00D713A4" w:rsidRDefault="00D713A4" w:rsidP="003712EB">
            <w:pPr>
              <w:rPr>
                <w:sz w:val="24"/>
              </w:rPr>
            </w:pPr>
          </w:p>
        </w:tc>
      </w:tr>
      <w:tr w:rsidR="00FB38BE" w:rsidRPr="003A524A" w:rsidTr="00415DD1">
        <w:trPr>
          <w:trHeight w:val="316"/>
        </w:trPr>
        <w:tc>
          <w:tcPr>
            <w:tcW w:w="1215" w:type="dxa"/>
          </w:tcPr>
          <w:p w:rsidR="00E66271" w:rsidRPr="003A524A" w:rsidRDefault="00E66271" w:rsidP="003712EB">
            <w:pPr>
              <w:rPr>
                <w:sz w:val="22"/>
              </w:rPr>
            </w:pPr>
            <w:r w:rsidRPr="003A524A">
              <w:rPr>
                <w:sz w:val="22"/>
              </w:rPr>
              <w:t>Preferred class(</w:t>
            </w:r>
            <w:proofErr w:type="spellStart"/>
            <w:r w:rsidRPr="003A524A">
              <w:rPr>
                <w:sz w:val="22"/>
              </w:rPr>
              <w:t>es</w:t>
            </w:r>
            <w:proofErr w:type="spellEnd"/>
            <w:r w:rsidRPr="003A524A">
              <w:rPr>
                <w:sz w:val="22"/>
              </w:rPr>
              <w:t>)</w:t>
            </w:r>
          </w:p>
        </w:tc>
        <w:tc>
          <w:tcPr>
            <w:tcW w:w="520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P1</w:t>
            </w:r>
          </w:p>
        </w:tc>
        <w:tc>
          <w:tcPr>
            <w:tcW w:w="520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P2</w:t>
            </w:r>
          </w:p>
        </w:tc>
        <w:tc>
          <w:tcPr>
            <w:tcW w:w="520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P3</w:t>
            </w:r>
          </w:p>
        </w:tc>
        <w:tc>
          <w:tcPr>
            <w:tcW w:w="52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52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P4</w:t>
            </w:r>
          </w:p>
        </w:tc>
        <w:tc>
          <w:tcPr>
            <w:tcW w:w="52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52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P5</w:t>
            </w:r>
          </w:p>
        </w:tc>
        <w:tc>
          <w:tcPr>
            <w:tcW w:w="52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52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P6</w:t>
            </w:r>
          </w:p>
        </w:tc>
        <w:tc>
          <w:tcPr>
            <w:tcW w:w="52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52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P7</w:t>
            </w:r>
          </w:p>
        </w:tc>
        <w:tc>
          <w:tcPr>
            <w:tcW w:w="52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Any</w:t>
            </w:r>
          </w:p>
        </w:tc>
        <w:tc>
          <w:tcPr>
            <w:tcW w:w="524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</w:tr>
      <w:tr w:rsidR="003A524A" w:rsidRPr="003A524A" w:rsidTr="003A524A">
        <w:trPr>
          <w:trHeight w:val="310"/>
        </w:trPr>
        <w:tc>
          <w:tcPr>
            <w:tcW w:w="1215" w:type="dxa"/>
          </w:tcPr>
          <w:p w:rsidR="00D713A4" w:rsidRPr="003A524A" w:rsidRDefault="003A524A" w:rsidP="003712EB">
            <w:pPr>
              <w:rPr>
                <w:sz w:val="22"/>
              </w:rPr>
            </w:pPr>
            <w:r w:rsidRPr="003A524A">
              <w:rPr>
                <w:sz w:val="22"/>
              </w:rPr>
              <w:t>Numeracy &amp; Maths</w:t>
            </w: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1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7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</w:tr>
      <w:tr w:rsidR="003A524A" w:rsidRPr="003A524A" w:rsidTr="003A524A">
        <w:trPr>
          <w:trHeight w:val="316"/>
        </w:trPr>
        <w:tc>
          <w:tcPr>
            <w:tcW w:w="1215" w:type="dxa"/>
          </w:tcPr>
          <w:p w:rsidR="00D713A4" w:rsidRPr="003A524A" w:rsidRDefault="003A524A" w:rsidP="003712EB">
            <w:pPr>
              <w:rPr>
                <w:sz w:val="22"/>
              </w:rPr>
            </w:pPr>
            <w:r w:rsidRPr="003A524A">
              <w:rPr>
                <w:sz w:val="22"/>
              </w:rPr>
              <w:t>Language</w:t>
            </w:r>
            <w:r w:rsidR="00FB38BE">
              <w:rPr>
                <w:sz w:val="22"/>
              </w:rPr>
              <w:t>/Reading</w:t>
            </w:r>
          </w:p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1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7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</w:tr>
      <w:tr w:rsidR="003A524A" w:rsidRPr="003A524A" w:rsidTr="003A524A">
        <w:trPr>
          <w:trHeight w:val="310"/>
        </w:trPr>
        <w:tc>
          <w:tcPr>
            <w:tcW w:w="1215" w:type="dxa"/>
          </w:tcPr>
          <w:p w:rsidR="003A524A" w:rsidRDefault="00FB38BE" w:rsidP="00FB38BE">
            <w:pPr>
              <w:rPr>
                <w:sz w:val="22"/>
              </w:rPr>
            </w:pPr>
            <w:r>
              <w:rPr>
                <w:sz w:val="22"/>
              </w:rPr>
              <w:t>Sporting events</w:t>
            </w:r>
          </w:p>
          <w:p w:rsidR="00FB38BE" w:rsidRPr="003A524A" w:rsidRDefault="00FB38BE" w:rsidP="00FB38BE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1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7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</w:tr>
      <w:tr w:rsidR="003A524A" w:rsidRPr="003A524A" w:rsidTr="003A524A">
        <w:trPr>
          <w:trHeight w:val="316"/>
        </w:trPr>
        <w:tc>
          <w:tcPr>
            <w:tcW w:w="1215" w:type="dxa"/>
          </w:tcPr>
          <w:p w:rsidR="00D713A4" w:rsidRPr="003A524A" w:rsidRDefault="003A524A" w:rsidP="003712EB">
            <w:pPr>
              <w:rPr>
                <w:sz w:val="22"/>
              </w:rPr>
            </w:pPr>
            <w:r w:rsidRPr="003A524A">
              <w:rPr>
                <w:sz w:val="22"/>
              </w:rPr>
              <w:t>French</w:t>
            </w:r>
          </w:p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1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7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</w:tr>
      <w:tr w:rsidR="003A524A" w:rsidRPr="003A524A" w:rsidTr="003A524A">
        <w:trPr>
          <w:trHeight w:val="310"/>
        </w:trPr>
        <w:tc>
          <w:tcPr>
            <w:tcW w:w="1215" w:type="dxa"/>
          </w:tcPr>
          <w:p w:rsidR="00D713A4" w:rsidRPr="003A524A" w:rsidRDefault="003A524A" w:rsidP="003712EB">
            <w:pPr>
              <w:rPr>
                <w:sz w:val="22"/>
              </w:rPr>
            </w:pPr>
            <w:r w:rsidRPr="003A524A">
              <w:rPr>
                <w:sz w:val="22"/>
              </w:rPr>
              <w:t>Mandarin</w:t>
            </w:r>
          </w:p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1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7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</w:tr>
      <w:tr w:rsidR="003A524A" w:rsidRPr="003A524A" w:rsidTr="003A524A">
        <w:trPr>
          <w:trHeight w:val="316"/>
        </w:trPr>
        <w:tc>
          <w:tcPr>
            <w:tcW w:w="1215" w:type="dxa"/>
          </w:tcPr>
          <w:p w:rsidR="003A524A" w:rsidRPr="003A524A" w:rsidRDefault="003A524A" w:rsidP="003712EB">
            <w:pPr>
              <w:rPr>
                <w:sz w:val="22"/>
              </w:rPr>
            </w:pPr>
            <w:r w:rsidRPr="003A524A">
              <w:rPr>
                <w:sz w:val="22"/>
              </w:rPr>
              <w:t>School Trips</w:t>
            </w: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1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  <w:tc>
          <w:tcPr>
            <w:tcW w:w="1047" w:type="dxa"/>
            <w:gridSpan w:val="2"/>
          </w:tcPr>
          <w:p w:rsidR="00D713A4" w:rsidRPr="003A524A" w:rsidRDefault="00D713A4" w:rsidP="003712EB">
            <w:pPr>
              <w:rPr>
                <w:sz w:val="22"/>
              </w:rPr>
            </w:pPr>
          </w:p>
        </w:tc>
      </w:tr>
      <w:tr w:rsidR="003A524A" w:rsidRPr="003A524A" w:rsidTr="003A524A">
        <w:trPr>
          <w:trHeight w:val="316"/>
        </w:trPr>
        <w:tc>
          <w:tcPr>
            <w:tcW w:w="1215" w:type="dxa"/>
          </w:tcPr>
          <w:p w:rsidR="003A524A" w:rsidRPr="003A524A" w:rsidRDefault="003A524A" w:rsidP="003712EB">
            <w:pPr>
              <w:rPr>
                <w:sz w:val="22"/>
              </w:rPr>
            </w:pPr>
            <w:r w:rsidRPr="003A524A">
              <w:rPr>
                <w:sz w:val="22"/>
              </w:rPr>
              <w:t>Golden Time</w:t>
            </w:r>
          </w:p>
        </w:tc>
        <w:tc>
          <w:tcPr>
            <w:tcW w:w="1040" w:type="dxa"/>
            <w:gridSpan w:val="2"/>
          </w:tcPr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1" w:type="dxa"/>
            <w:gridSpan w:val="2"/>
          </w:tcPr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</w:tcPr>
          <w:p w:rsidR="003A524A" w:rsidRPr="003A524A" w:rsidRDefault="003A524A" w:rsidP="003712EB">
            <w:pPr>
              <w:rPr>
                <w:sz w:val="22"/>
              </w:rPr>
            </w:pPr>
          </w:p>
        </w:tc>
        <w:tc>
          <w:tcPr>
            <w:tcW w:w="1047" w:type="dxa"/>
            <w:gridSpan w:val="2"/>
          </w:tcPr>
          <w:p w:rsidR="003A524A" w:rsidRPr="003A524A" w:rsidRDefault="003A524A" w:rsidP="003712EB">
            <w:pPr>
              <w:rPr>
                <w:sz w:val="22"/>
              </w:rPr>
            </w:pPr>
          </w:p>
        </w:tc>
      </w:tr>
    </w:tbl>
    <w:p w:rsidR="00D713A4" w:rsidRDefault="00D713A4" w:rsidP="003712EB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711"/>
        <w:gridCol w:w="711"/>
        <w:gridCol w:w="758"/>
        <w:gridCol w:w="711"/>
        <w:gridCol w:w="711"/>
        <w:gridCol w:w="746"/>
        <w:gridCol w:w="711"/>
        <w:gridCol w:w="711"/>
        <w:gridCol w:w="728"/>
        <w:gridCol w:w="711"/>
        <w:gridCol w:w="711"/>
        <w:gridCol w:w="675"/>
        <w:gridCol w:w="1013"/>
      </w:tblGrid>
      <w:tr w:rsidR="003A524A" w:rsidTr="00DE603D">
        <w:tc>
          <w:tcPr>
            <w:tcW w:w="9608" w:type="dxa"/>
            <w:gridSpan w:val="13"/>
          </w:tcPr>
          <w:p w:rsidR="003A524A" w:rsidRDefault="003A524A" w:rsidP="003A5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Times I am available to help</w:t>
            </w:r>
          </w:p>
        </w:tc>
      </w:tr>
      <w:tr w:rsidR="003A524A" w:rsidRPr="003A524A" w:rsidTr="003A524A">
        <w:tc>
          <w:tcPr>
            <w:tcW w:w="2377" w:type="dxa"/>
            <w:gridSpan w:val="3"/>
          </w:tcPr>
          <w:p w:rsidR="003A524A" w:rsidRPr="003A524A" w:rsidRDefault="003A524A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Monday</w:t>
            </w:r>
          </w:p>
        </w:tc>
        <w:tc>
          <w:tcPr>
            <w:tcW w:w="2317" w:type="dxa"/>
            <w:gridSpan w:val="3"/>
          </w:tcPr>
          <w:p w:rsidR="003A524A" w:rsidRPr="003A524A" w:rsidRDefault="003A524A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Tuesday</w:t>
            </w:r>
          </w:p>
        </w:tc>
        <w:tc>
          <w:tcPr>
            <w:tcW w:w="2228" w:type="dxa"/>
            <w:gridSpan w:val="3"/>
          </w:tcPr>
          <w:p w:rsidR="003A524A" w:rsidRPr="003A524A" w:rsidRDefault="003A524A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Wednesday</w:t>
            </w:r>
          </w:p>
        </w:tc>
        <w:tc>
          <w:tcPr>
            <w:tcW w:w="1430" w:type="dxa"/>
            <w:gridSpan w:val="3"/>
          </w:tcPr>
          <w:p w:rsidR="003A524A" w:rsidRPr="003A524A" w:rsidRDefault="003A524A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Thursday</w:t>
            </w:r>
          </w:p>
        </w:tc>
        <w:tc>
          <w:tcPr>
            <w:tcW w:w="1256" w:type="dxa"/>
          </w:tcPr>
          <w:p w:rsidR="003A524A" w:rsidRPr="003A524A" w:rsidRDefault="003A524A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Friday</w:t>
            </w:r>
          </w:p>
        </w:tc>
      </w:tr>
      <w:tr w:rsidR="003A524A" w:rsidRPr="003A524A" w:rsidTr="0062606B">
        <w:tc>
          <w:tcPr>
            <w:tcW w:w="640" w:type="dxa"/>
          </w:tcPr>
          <w:p w:rsidR="003A524A" w:rsidRPr="003A524A" w:rsidRDefault="003A524A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9.00-10.30</w:t>
            </w:r>
          </w:p>
        </w:tc>
        <w:tc>
          <w:tcPr>
            <w:tcW w:w="640" w:type="dxa"/>
          </w:tcPr>
          <w:p w:rsidR="003A524A" w:rsidRPr="003A524A" w:rsidRDefault="003A524A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11-12.15</w:t>
            </w:r>
          </w:p>
        </w:tc>
        <w:tc>
          <w:tcPr>
            <w:tcW w:w="641" w:type="dxa"/>
          </w:tcPr>
          <w:p w:rsidR="003A524A" w:rsidRPr="003A524A" w:rsidRDefault="003A524A" w:rsidP="003A524A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1.00-3.15</w:t>
            </w:r>
          </w:p>
        </w:tc>
        <w:tc>
          <w:tcPr>
            <w:tcW w:w="640" w:type="dxa"/>
          </w:tcPr>
          <w:p w:rsidR="003A524A" w:rsidRPr="003A524A" w:rsidRDefault="003A524A" w:rsidP="006D6E74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9.00-10.30</w:t>
            </w:r>
          </w:p>
        </w:tc>
        <w:tc>
          <w:tcPr>
            <w:tcW w:w="640" w:type="dxa"/>
          </w:tcPr>
          <w:p w:rsidR="003A524A" w:rsidRPr="003A524A" w:rsidRDefault="003A524A" w:rsidP="006D6E74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11-12.15</w:t>
            </w:r>
          </w:p>
        </w:tc>
        <w:tc>
          <w:tcPr>
            <w:tcW w:w="641" w:type="dxa"/>
          </w:tcPr>
          <w:p w:rsidR="003A524A" w:rsidRPr="003A524A" w:rsidRDefault="003A524A" w:rsidP="006D6E74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1.00-3.15</w:t>
            </w:r>
          </w:p>
        </w:tc>
        <w:tc>
          <w:tcPr>
            <w:tcW w:w="640" w:type="dxa"/>
          </w:tcPr>
          <w:p w:rsidR="003A524A" w:rsidRPr="003A524A" w:rsidRDefault="003A524A" w:rsidP="006D6E74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9.00-10.30</w:t>
            </w:r>
          </w:p>
        </w:tc>
        <w:tc>
          <w:tcPr>
            <w:tcW w:w="641" w:type="dxa"/>
          </w:tcPr>
          <w:p w:rsidR="003A524A" w:rsidRPr="003A524A" w:rsidRDefault="003A524A" w:rsidP="006D6E74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11-12.15</w:t>
            </w:r>
          </w:p>
        </w:tc>
        <w:tc>
          <w:tcPr>
            <w:tcW w:w="641" w:type="dxa"/>
          </w:tcPr>
          <w:p w:rsidR="003A524A" w:rsidRPr="003A524A" w:rsidRDefault="003A524A" w:rsidP="006D6E74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1.00-3.15</w:t>
            </w:r>
          </w:p>
        </w:tc>
        <w:tc>
          <w:tcPr>
            <w:tcW w:w="640" w:type="dxa"/>
          </w:tcPr>
          <w:p w:rsidR="003A524A" w:rsidRPr="003A524A" w:rsidRDefault="003A524A" w:rsidP="006D6E74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9.00-10.30</w:t>
            </w:r>
          </w:p>
        </w:tc>
        <w:tc>
          <w:tcPr>
            <w:tcW w:w="641" w:type="dxa"/>
          </w:tcPr>
          <w:p w:rsidR="003A524A" w:rsidRPr="003A524A" w:rsidRDefault="003A524A" w:rsidP="006D6E74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11-12.15</w:t>
            </w:r>
          </w:p>
        </w:tc>
        <w:tc>
          <w:tcPr>
            <w:tcW w:w="641" w:type="dxa"/>
          </w:tcPr>
          <w:p w:rsidR="003A524A" w:rsidRPr="003A524A" w:rsidRDefault="003A524A" w:rsidP="006D6E74">
            <w:pPr>
              <w:jc w:val="center"/>
              <w:rPr>
                <w:sz w:val="22"/>
              </w:rPr>
            </w:pPr>
            <w:r w:rsidRPr="003A524A">
              <w:rPr>
                <w:sz w:val="22"/>
              </w:rPr>
              <w:t>1.00-3.15</w:t>
            </w:r>
          </w:p>
        </w:tc>
        <w:tc>
          <w:tcPr>
            <w:tcW w:w="1922" w:type="dxa"/>
          </w:tcPr>
          <w:p w:rsidR="003A524A" w:rsidRPr="003A524A" w:rsidRDefault="003A524A" w:rsidP="003A5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11.30</w:t>
            </w:r>
            <w:r w:rsidR="00E66271">
              <w:rPr>
                <w:sz w:val="22"/>
              </w:rPr>
              <w:t>-12.15</w:t>
            </w:r>
          </w:p>
        </w:tc>
      </w:tr>
      <w:tr w:rsidR="00E66271" w:rsidRPr="003A524A" w:rsidTr="0062606B">
        <w:tc>
          <w:tcPr>
            <w:tcW w:w="640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640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</w:tcPr>
          <w:p w:rsidR="00E66271" w:rsidRPr="003A524A" w:rsidRDefault="00E66271" w:rsidP="003A524A">
            <w:pPr>
              <w:jc w:val="center"/>
              <w:rPr>
                <w:sz w:val="22"/>
              </w:rPr>
            </w:pPr>
          </w:p>
        </w:tc>
        <w:tc>
          <w:tcPr>
            <w:tcW w:w="640" w:type="dxa"/>
          </w:tcPr>
          <w:p w:rsidR="00E66271" w:rsidRDefault="00E66271" w:rsidP="006D6E74">
            <w:pPr>
              <w:jc w:val="center"/>
              <w:rPr>
                <w:sz w:val="22"/>
              </w:rPr>
            </w:pPr>
          </w:p>
          <w:p w:rsidR="00E66271" w:rsidRPr="003A524A" w:rsidRDefault="00E66271" w:rsidP="006D6E74">
            <w:pPr>
              <w:jc w:val="center"/>
              <w:rPr>
                <w:sz w:val="22"/>
              </w:rPr>
            </w:pPr>
          </w:p>
        </w:tc>
        <w:tc>
          <w:tcPr>
            <w:tcW w:w="640" w:type="dxa"/>
          </w:tcPr>
          <w:p w:rsidR="00E66271" w:rsidRPr="003A524A" w:rsidRDefault="00E66271" w:rsidP="006D6E74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</w:tcPr>
          <w:p w:rsidR="00E66271" w:rsidRPr="003A524A" w:rsidRDefault="00E66271" w:rsidP="006D6E74">
            <w:pPr>
              <w:jc w:val="center"/>
              <w:rPr>
                <w:sz w:val="22"/>
              </w:rPr>
            </w:pPr>
          </w:p>
        </w:tc>
        <w:tc>
          <w:tcPr>
            <w:tcW w:w="640" w:type="dxa"/>
          </w:tcPr>
          <w:p w:rsidR="00E66271" w:rsidRPr="003A524A" w:rsidRDefault="00E66271" w:rsidP="006D6E74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</w:tcPr>
          <w:p w:rsidR="00E66271" w:rsidRPr="003A524A" w:rsidRDefault="00E66271" w:rsidP="006D6E74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</w:tcPr>
          <w:p w:rsidR="00E66271" w:rsidRPr="003A524A" w:rsidRDefault="00E66271" w:rsidP="006D6E74">
            <w:pPr>
              <w:jc w:val="center"/>
              <w:rPr>
                <w:sz w:val="22"/>
              </w:rPr>
            </w:pPr>
          </w:p>
        </w:tc>
        <w:tc>
          <w:tcPr>
            <w:tcW w:w="640" w:type="dxa"/>
          </w:tcPr>
          <w:p w:rsidR="00E66271" w:rsidRPr="003A524A" w:rsidRDefault="00E66271" w:rsidP="006D6E74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</w:tcPr>
          <w:p w:rsidR="00E66271" w:rsidRPr="003A524A" w:rsidRDefault="00E66271" w:rsidP="006D6E74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</w:tcPr>
          <w:p w:rsidR="00E66271" w:rsidRPr="003A524A" w:rsidRDefault="00E66271" w:rsidP="006D6E74">
            <w:pPr>
              <w:jc w:val="center"/>
              <w:rPr>
                <w:sz w:val="22"/>
              </w:rPr>
            </w:pPr>
          </w:p>
        </w:tc>
        <w:tc>
          <w:tcPr>
            <w:tcW w:w="1922" w:type="dxa"/>
          </w:tcPr>
          <w:p w:rsidR="00E66271" w:rsidRDefault="00E66271" w:rsidP="003A524A">
            <w:pPr>
              <w:jc w:val="center"/>
              <w:rPr>
                <w:sz w:val="22"/>
              </w:rPr>
            </w:pPr>
          </w:p>
        </w:tc>
      </w:tr>
    </w:tbl>
    <w:p w:rsidR="00E66271" w:rsidRDefault="00E66271" w:rsidP="003712EB">
      <w:pPr>
        <w:rPr>
          <w:sz w:val="22"/>
        </w:rPr>
      </w:pPr>
    </w:p>
    <w:p w:rsidR="003A524A" w:rsidRPr="003A524A" w:rsidRDefault="005B029E" w:rsidP="003712EB">
      <w:pPr>
        <w:rPr>
          <w:sz w:val="22"/>
        </w:rPr>
      </w:pPr>
      <w:r>
        <w:rPr>
          <w:sz w:val="22"/>
        </w:rPr>
        <w:t>I am unable to help every week</w:t>
      </w:r>
      <w:r w:rsidR="00E66271">
        <w:rPr>
          <w:sz w:val="22"/>
        </w:rPr>
        <w:t xml:space="preserve">, but would like my name to be added to a database of volunteers </w:t>
      </w:r>
      <w:r>
        <w:rPr>
          <w:sz w:val="22"/>
        </w:rPr>
        <w:t>to help out on an ad hoc basis</w:t>
      </w:r>
      <w:r w:rsidR="00E66271">
        <w:rPr>
          <w:sz w:val="22"/>
        </w:rPr>
        <w:t>.  Name of parent________________________________________</w:t>
      </w:r>
    </w:p>
    <w:sectPr w:rsidR="003A524A" w:rsidRPr="003A524A" w:rsidSect="00F96CC4">
      <w:headerReference w:type="default" r:id="rId9"/>
      <w:pgSz w:w="11909" w:h="16834"/>
      <w:pgMar w:top="720" w:right="1077" w:bottom="284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91" w:rsidRDefault="00100F91" w:rsidP="00C54AA4">
      <w:r>
        <w:separator/>
      </w:r>
    </w:p>
  </w:endnote>
  <w:endnote w:type="continuationSeparator" w:id="0">
    <w:p w:rsidR="00100F91" w:rsidRDefault="00100F91" w:rsidP="00C5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91" w:rsidRDefault="00100F91" w:rsidP="00C54AA4">
      <w:r>
        <w:separator/>
      </w:r>
    </w:p>
  </w:footnote>
  <w:footnote w:type="continuationSeparator" w:id="0">
    <w:p w:rsidR="00100F91" w:rsidRDefault="00100F91" w:rsidP="00C5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EF" w:rsidRDefault="00862EEF">
    <w:pPr>
      <w:pStyle w:val="Header"/>
    </w:pPr>
  </w:p>
  <w:p w:rsidR="00862EEF" w:rsidRDefault="00862E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B22"/>
    <w:rsid w:val="000260F6"/>
    <w:rsid w:val="000A5B1D"/>
    <w:rsid w:val="000A79C2"/>
    <w:rsid w:val="00100F91"/>
    <w:rsid w:val="00137C34"/>
    <w:rsid w:val="0016037C"/>
    <w:rsid w:val="001638D9"/>
    <w:rsid w:val="00170CCD"/>
    <w:rsid w:val="001827D4"/>
    <w:rsid w:val="001A1A42"/>
    <w:rsid w:val="001A536B"/>
    <w:rsid w:val="001E0F0F"/>
    <w:rsid w:val="0021536F"/>
    <w:rsid w:val="002223D8"/>
    <w:rsid w:val="002B26A7"/>
    <w:rsid w:val="002C05E4"/>
    <w:rsid w:val="002C2F23"/>
    <w:rsid w:val="002D2B22"/>
    <w:rsid w:val="002E158C"/>
    <w:rsid w:val="003712EB"/>
    <w:rsid w:val="00394361"/>
    <w:rsid w:val="003A524A"/>
    <w:rsid w:val="003A5D37"/>
    <w:rsid w:val="00400D64"/>
    <w:rsid w:val="00430DA8"/>
    <w:rsid w:val="0047271A"/>
    <w:rsid w:val="004E4003"/>
    <w:rsid w:val="005B029E"/>
    <w:rsid w:val="00613E6D"/>
    <w:rsid w:val="00681240"/>
    <w:rsid w:val="00703A52"/>
    <w:rsid w:val="00727AA8"/>
    <w:rsid w:val="00755EEB"/>
    <w:rsid w:val="00766A1C"/>
    <w:rsid w:val="007C0B41"/>
    <w:rsid w:val="00802353"/>
    <w:rsid w:val="00840E59"/>
    <w:rsid w:val="00862EEF"/>
    <w:rsid w:val="00890CD1"/>
    <w:rsid w:val="008929CD"/>
    <w:rsid w:val="008B4810"/>
    <w:rsid w:val="008C7AFD"/>
    <w:rsid w:val="008E5391"/>
    <w:rsid w:val="0095126F"/>
    <w:rsid w:val="00A96B3C"/>
    <w:rsid w:val="00B27941"/>
    <w:rsid w:val="00B629A2"/>
    <w:rsid w:val="00C1245E"/>
    <w:rsid w:val="00C35805"/>
    <w:rsid w:val="00C54AA4"/>
    <w:rsid w:val="00C639D2"/>
    <w:rsid w:val="00C80A00"/>
    <w:rsid w:val="00CA0878"/>
    <w:rsid w:val="00D60E29"/>
    <w:rsid w:val="00D713A4"/>
    <w:rsid w:val="00DD108D"/>
    <w:rsid w:val="00DD4CAC"/>
    <w:rsid w:val="00E06890"/>
    <w:rsid w:val="00E45364"/>
    <w:rsid w:val="00E66271"/>
    <w:rsid w:val="00EC7562"/>
    <w:rsid w:val="00F25387"/>
    <w:rsid w:val="00F57AA6"/>
    <w:rsid w:val="00F6741E"/>
    <w:rsid w:val="00F732AF"/>
    <w:rsid w:val="00F96CC4"/>
    <w:rsid w:val="00FA73AD"/>
    <w:rsid w:val="00FB38BE"/>
    <w:rsid w:val="00FB708A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361"/>
    <w:rPr>
      <w:lang w:eastAsia="en-US"/>
    </w:rPr>
  </w:style>
  <w:style w:type="paragraph" w:styleId="Heading1">
    <w:name w:val="heading 1"/>
    <w:basedOn w:val="Normal"/>
    <w:next w:val="Normal"/>
    <w:qFormat/>
    <w:rsid w:val="0039436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94361"/>
    <w:pPr>
      <w:keepNext/>
      <w:outlineLvl w:val="1"/>
    </w:pPr>
    <w:rPr>
      <w:rFonts w:ascii="Century Schoolbook" w:hAnsi="Century Schoolbook"/>
      <w:sz w:val="24"/>
    </w:rPr>
  </w:style>
  <w:style w:type="paragraph" w:styleId="Heading3">
    <w:name w:val="heading 3"/>
    <w:basedOn w:val="Normal"/>
    <w:next w:val="Normal"/>
    <w:qFormat/>
    <w:rsid w:val="00394361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94361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94361"/>
    <w:pPr>
      <w:keepNext/>
      <w:ind w:left="1551" w:right="-126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DA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DD4CAC"/>
    <w:rPr>
      <w:rFonts w:ascii="Century Schoolbook" w:hAnsi="Century Schoolbook"/>
      <w:sz w:val="24"/>
      <w:lang w:eastAsia="en-US"/>
    </w:rPr>
  </w:style>
  <w:style w:type="table" w:styleId="TableGrid">
    <w:name w:val="Table Grid"/>
    <w:basedOn w:val="TableNormal"/>
    <w:rsid w:val="002B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AA4"/>
    <w:rPr>
      <w:lang w:eastAsia="en-US"/>
    </w:rPr>
  </w:style>
  <w:style w:type="paragraph" w:styleId="Footer">
    <w:name w:val="footer"/>
    <w:basedOn w:val="Normal"/>
    <w:link w:val="FooterChar"/>
    <w:rsid w:val="00C54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AA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8F9D-A383-4195-B9D4-93EA01E6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MIDLOTHIAN   COUNCIL	</vt:lpstr>
    </vt:vector>
  </TitlesOfParts>
  <Company>Midlothian Council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MIDLOTHIAN   COUNCIL</dc:title>
  <dc:creator>Computer Services</dc:creator>
  <cp:lastModifiedBy>caldwem0</cp:lastModifiedBy>
  <cp:revision>3</cp:revision>
  <cp:lastPrinted>2016-09-14T09:10:00Z</cp:lastPrinted>
  <dcterms:created xsi:type="dcterms:W3CDTF">2016-09-14T09:12:00Z</dcterms:created>
  <dcterms:modified xsi:type="dcterms:W3CDTF">2017-09-13T11:14:00Z</dcterms:modified>
</cp:coreProperties>
</file>